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4B" w:rsidRPr="00657525" w:rsidRDefault="00B267E8" w:rsidP="00011FD7">
      <w:pPr>
        <w:spacing w:after="0" w:line="240" w:lineRule="auto"/>
        <w:rPr>
          <w:rFonts w:ascii="Arial" w:hAnsi="Arial" w:cs="Arial"/>
        </w:rPr>
      </w:pPr>
      <w:bookmarkStart w:id="0" w:name="_GoBack"/>
      <w:r w:rsidRPr="00657525">
        <w:rPr>
          <w:rFonts w:ascii="Arial" w:hAnsi="Arial" w:cs="Arial"/>
          <w:noProof/>
          <w:lang w:eastAsia="sl-SI"/>
        </w:rPr>
        <w:drawing>
          <wp:inline distT="0" distB="0" distL="0" distR="0" wp14:anchorId="0D03B12E" wp14:editId="61B0DEE4">
            <wp:extent cx="5755341" cy="8054788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84B" w:rsidRPr="0065752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B" w:rsidRDefault="0054384B">
      <w:pPr>
        <w:spacing w:after="0" w:line="240" w:lineRule="auto"/>
      </w:pPr>
      <w:r>
        <w:separator/>
      </w:r>
    </w:p>
  </w:endnote>
  <w:endnote w:type="continuationSeparator" w:id="0">
    <w:p w:rsidR="0054384B" w:rsidRDefault="0054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22" w:rsidRDefault="00CC353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YnngIAAJk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22" w:rsidRDefault="00CC353A">
    <w:pPr>
      <w:pStyle w:val="Noga"/>
    </w:pPr>
    <w:r>
      <w:rPr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uFEwIAACkEAAAOAAAAZHJzL2Uyb0RvYy54bWysU8GO2jAQvVfqP1i+QxLI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" strokeweight="1.8pt"/>
          </w:pict>
        </mc:Fallback>
      </mc:AlternateContent>
    </w:r>
    <w:r>
      <w:rPr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gNnwIAAJo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F5822" w:rsidRDefault="00A83FAC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ulica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32 U</w:t>
                          </w:r>
                          <w:r w:rsidR="00CC353A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:rsidR="004F5822" w:rsidRDefault="00CC353A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Telefon (01) 548 46 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" filled="f" stroked="f" strokeweight="1.8pt">
              <v:textbox inset="1pt,1pt,1pt,1pt">
                <w:txbxContent>
                  <w:p w:rsidR="004F5822" w:rsidRDefault="00A83FAC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lang w:val="de-DE"/>
                      </w:rPr>
                      <w:t>Kajuhova</w:t>
                    </w:r>
                    <w:proofErr w:type="spellEnd"/>
                    <w:r>
                      <w:rPr>
                        <w:rFonts w:ascii="Arial Narrow" w:hAnsi="Arial Narrow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lang w:val="de-DE"/>
                      </w:rPr>
                      <w:t>ulica</w:t>
                    </w:r>
                    <w:proofErr w:type="spellEnd"/>
                    <w:r>
                      <w:rPr>
                        <w:rFonts w:ascii="Arial Narrow" w:hAnsi="Arial Narrow"/>
                        <w:lang w:val="de-DE"/>
                      </w:rPr>
                      <w:t xml:space="preserve"> 32 U</w:t>
                    </w:r>
                    <w:r w:rsidR="00CC353A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:rsidR="004F5822" w:rsidRDefault="00CC353A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 xml:space="preserve">Telefon (01) 548 46 00, </w:t>
                    </w:r>
                    <w:proofErr w:type="spellStart"/>
                    <w:r>
                      <w:rPr>
                        <w:rFonts w:ascii="Arial Narrow" w:hAnsi="Arial Narrow"/>
                        <w:lang w:val="de-DE"/>
                      </w:rPr>
                      <w:t>faks</w:t>
                    </w:r>
                    <w:proofErr w:type="spellEnd"/>
                    <w:r>
                      <w:rPr>
                        <w:rFonts w:ascii="Arial Narrow" w:hAnsi="Arial Narrow"/>
                        <w:lang w:val="de-DE"/>
                      </w:rPr>
                      <w:t xml:space="preserve">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B" w:rsidRDefault="0054384B">
      <w:pPr>
        <w:spacing w:after="0" w:line="240" w:lineRule="auto"/>
      </w:pPr>
      <w:r>
        <w:separator/>
      </w:r>
    </w:p>
  </w:footnote>
  <w:footnote w:type="continuationSeparator" w:id="0">
    <w:p w:rsidR="0054384B" w:rsidRDefault="0054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22" w:rsidRDefault="00CC353A">
    <w:pPr>
      <w:pStyle w:val="Glava"/>
      <w:rPr>
        <w:lang w:val="en-US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D0B0E83" wp14:editId="1C3885D1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D:\delo\predloge dopisov in faksov\sove\BWSOVAXN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delo\predloge dopisov in faksov\sove\BWSOVAXN_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">
              <v:line id="Line 4" o:spid="_x0000_s1027" style="position:absolute;visibility:visible;mso-wrap-style:square" from="0,0" to="2000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/VsIAAADbAAAADwAAAGRycy9kb3ducmV2LnhtbERPS2sCMRC+F/ofwgi9FM3aQ5XVKFup&#10;YC9S39dhM24WN5N1k+r6701B8DYf33PG09ZW4kKNLx0r6PcSEMS50yUXCrabeXcIwgdkjZVjUnAj&#10;D9PJ68sYU+2uvKLLOhQihrBPUYEJoU6l9Lkhi77nauLIHV1jMUTYFFI3eI3htpIfSfIpLZYcGwzW&#10;NDOUn9Z/VsHXISx+5rvzt8+Wgxseze/hfZ8p9dZpsxGIQG14ih/uhY7z+/D/SzxAT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K/VsIAAADbAAAADwAAAAAAAAAAAAAA&#10;AAChAgAAZHJzL2Rvd25yZXYueG1sUEsFBgAAAAAEAAQA+QAAAJADAAAAAA==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hIcIAAADbAAAADwAAAGRycy9kb3ducmV2LnhtbERPS2sCMRC+C/0PYQQvUrP1YGVrlG1R&#10;0Evx1XodNuNmcTNZN1HXf98IBW/z8T1nMmttJa7U+NKxgrdBAoI4d7rkQsF+t3gdg/ABWWPlmBTc&#10;ycNs+tKZYKrdjTd03YZCxBD2KSowIdSplD43ZNEPXE0cuaNrLIYIm0LqBm8x3FZymCQjabHk2GCw&#10;pi9D+Wl7sQo+D2G5Wvyc5z77fr/j0awP/d9MqV63zT5ABGrDU/zvXuo4fwiPX+IB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AhIcIAAADbAAAADwAAAAAAAAAAAAAA&#10;AAChAgAAZHJzL2Rvd25yZXYueG1sUEsFBgAAAAAEAAQA+QAAAJADAAAAAA=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22" w:rsidRDefault="001F201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51208DE9" wp14:editId="68F10F2A">
          <wp:simplePos x="0" y="0"/>
          <wp:positionH relativeFrom="column">
            <wp:posOffset>3283585</wp:posOffset>
          </wp:positionH>
          <wp:positionV relativeFrom="paragraph">
            <wp:posOffset>414020</wp:posOffset>
          </wp:positionV>
          <wp:extent cx="1925955" cy="1263015"/>
          <wp:effectExtent l="0" t="0" r="0" b="0"/>
          <wp:wrapTopAndBottom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53A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E37171" wp14:editId="1483DAC3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">
              <v:line id="Line 11" o:spid="_x0000_s1027" style="position:absolute;visibility:visible;mso-wrap-style:square" from="0,0" to="2000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n5EcQAAADaAAAADwAAAGRycy9kb3ducmV2LnhtbESPQWvCQBSE70L/w/IKvYhu7KGW6Cak&#10;oqCXUm3V6yP7zIZm38bsqvHfdwuFHoeZ+YaZ571txJU6XztWMBknIIhLp2uuFHx9rkavIHxA1tg4&#10;JgV38pBnD4M5ptrdeEvXXahEhLBPUYEJoU2l9KUhi37sWuLonVxnMUTZVVJ3eItw28jnJHmRFmuO&#10;CwZbWhgqv3cXq+DtGNab1f689MX79I4n83EcHgqlnh77YgYiUB/+w3/ttVYwhd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fkRxAAAANoAAAAPAAAAAAAAAAAA&#10;AAAAAKECAABkcnMvZG93bnJldi54bWxQSwUGAAAAAAQABAD5AAAAkgMAAAAA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tY8EAAADaAAAADwAAAGRycy9kb3ducmV2LnhtbERPu27CMBTdkfoP1q3EgsChA60CBqVV&#10;kWCpSspjvYovcUR8HWID4e/rAYnx6Lxni87W4kqtrxwrGI8SEMSF0xWXCrZ/y+EHCB+QNdaOScGd&#10;PCzmL70ZptrdeEPXPJQihrBPUYEJoUml9IUhi37kGuLIHV1rMUTYllK3eIvhtpZvSTKRFiuODQYb&#10;+jJUnPKLVfB5CKv1cnf+9tnP+x2P5vcw2GdK9V+7bAoiUBee4od7pRXErfFKvA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Zm1jwQAAANoAAAAPAAAAAAAAAAAAAAAA&#10;AKECAABkcnMvZG93bnJldi54bWxQSwUGAAAAAAQABAD5AAAAjwM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CC353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6C3519" wp14:editId="4F3DB3C8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Yt6wIAADM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" fillcolor="#b2b2b2" stroked="f" strokeweight=".3pt">
              <w10:wrap anchorx="page" anchory="page"/>
            </v:rect>
          </w:pict>
        </mc:Fallback>
      </mc:AlternateContent>
    </w:r>
    <w:r w:rsidR="00CC353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26E63D" wp14:editId="285B58D3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4Z5gIAADM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8F0"/>
    <w:multiLevelType w:val="hybridMultilevel"/>
    <w:tmpl w:val="E69A5BD0"/>
    <w:lvl w:ilvl="0" w:tplc="6B7AB492">
      <w:start w:val="9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75622"/>
    <w:multiLevelType w:val="hybridMultilevel"/>
    <w:tmpl w:val="DD824008"/>
    <w:lvl w:ilvl="0" w:tplc="021EBA7C">
      <w:start w:val="9"/>
      <w:numFmt w:val="bullet"/>
      <w:lvlText w:val="-"/>
      <w:lvlJc w:val="left"/>
      <w:pPr>
        <w:ind w:left="720" w:hanging="360"/>
      </w:pPr>
      <w:rPr>
        <w:rFonts w:ascii="ArialNarrow-Bold" w:eastAsiaTheme="minorHAnsi" w:hAnsi="ArialNarrow-Bold" w:cs="ArialNarrow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4B"/>
    <w:rsid w:val="00011FD7"/>
    <w:rsid w:val="000441C6"/>
    <w:rsid w:val="00095AB3"/>
    <w:rsid w:val="000C1D26"/>
    <w:rsid w:val="00127A09"/>
    <w:rsid w:val="00147812"/>
    <w:rsid w:val="001F2016"/>
    <w:rsid w:val="004319E1"/>
    <w:rsid w:val="0043771F"/>
    <w:rsid w:val="00493EE3"/>
    <w:rsid w:val="004B23EE"/>
    <w:rsid w:val="004F5822"/>
    <w:rsid w:val="00516662"/>
    <w:rsid w:val="0054384B"/>
    <w:rsid w:val="00657525"/>
    <w:rsid w:val="007A5D50"/>
    <w:rsid w:val="0081690C"/>
    <w:rsid w:val="009234D3"/>
    <w:rsid w:val="00961A5A"/>
    <w:rsid w:val="00994D43"/>
    <w:rsid w:val="00A123BD"/>
    <w:rsid w:val="00A83FAC"/>
    <w:rsid w:val="00B20FFA"/>
    <w:rsid w:val="00B267E8"/>
    <w:rsid w:val="00CC353A"/>
    <w:rsid w:val="00D62DA9"/>
    <w:rsid w:val="00DA31B8"/>
    <w:rsid w:val="00DE4EBD"/>
    <w:rsid w:val="00F631C9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8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0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38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7A0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61A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A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A5A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1A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1A5A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8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0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38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7A0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61A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A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A5A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1A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1A5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pisi\Templati%20Ric\DOPISRICS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9D37-9904-4556-8754-E3BECAE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DOPISRICSL.dotx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</CharactersWithSpaces>
  <SharedDoc>false</SharedDoc>
  <HLinks>
    <vt:vector size="6" baseType="variant">
      <vt:variant>
        <vt:i4>2293788</vt:i4>
      </vt:variant>
      <vt:variant>
        <vt:i4>-1</vt:i4>
      </vt:variant>
      <vt:variant>
        <vt:i4>2063</vt:i4>
      </vt:variant>
      <vt:variant>
        <vt:i4>1</vt:i4>
      </vt:variant>
      <vt:variant>
        <vt:lpwstr>D:\delo\predloge dopisov in faksov\sove\BWSOVAXN_2.wmf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Papler</dc:creator>
  <cp:lastModifiedBy>Polona Papler</cp:lastModifiedBy>
  <cp:revision>3</cp:revision>
  <cp:lastPrinted>2014-05-13T12:01:00Z</cp:lastPrinted>
  <dcterms:created xsi:type="dcterms:W3CDTF">2014-10-01T13:04:00Z</dcterms:created>
  <dcterms:modified xsi:type="dcterms:W3CDTF">2014-10-01T13:07:00Z</dcterms:modified>
</cp:coreProperties>
</file>